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AA" w:rsidRPr="008D01EA" w:rsidRDefault="008C53AA" w:rsidP="008D01EA">
      <w:pPr>
        <w:jc w:val="center"/>
        <w:rPr>
          <w:b/>
          <w:sz w:val="36"/>
          <w:szCs w:val="36"/>
          <w:lang w:val="en-US"/>
        </w:rPr>
      </w:pPr>
      <w:r w:rsidRPr="008D01EA">
        <w:rPr>
          <w:b/>
          <w:sz w:val="36"/>
          <w:szCs w:val="36"/>
          <w:lang w:val="en-US"/>
        </w:rPr>
        <w:t>Electron Beam Lithography Workshop</w:t>
      </w:r>
    </w:p>
    <w:p w:rsidR="008C53AA" w:rsidRDefault="008C53AA" w:rsidP="008D01EA">
      <w:pPr>
        <w:jc w:val="center"/>
        <w:rPr>
          <w:i/>
          <w:sz w:val="32"/>
          <w:szCs w:val="32"/>
          <w:lang w:val="en-US"/>
        </w:rPr>
      </w:pPr>
    </w:p>
    <w:p w:rsidR="008C53AA" w:rsidRDefault="008C53AA" w:rsidP="008D01EA">
      <w:pPr>
        <w:jc w:val="center"/>
        <w:rPr>
          <w:i/>
          <w:sz w:val="32"/>
          <w:szCs w:val="32"/>
          <w:lang w:val="en-US"/>
        </w:rPr>
      </w:pPr>
      <w:r w:rsidRPr="008D01EA">
        <w:rPr>
          <w:i/>
          <w:sz w:val="32"/>
          <w:szCs w:val="32"/>
          <w:lang w:val="en-US"/>
        </w:rPr>
        <w:t>Friday 15 February 2013</w:t>
      </w:r>
    </w:p>
    <w:p w:rsidR="008C53AA" w:rsidRDefault="008C53AA" w:rsidP="008D01EA">
      <w:pPr>
        <w:jc w:val="center"/>
        <w:rPr>
          <w:i/>
          <w:sz w:val="32"/>
          <w:szCs w:val="32"/>
          <w:lang w:val="en-US"/>
        </w:rPr>
      </w:pPr>
    </w:p>
    <w:p w:rsidR="008C53AA" w:rsidRPr="00E75A5B" w:rsidRDefault="008C53AA" w:rsidP="008D01EA">
      <w:pPr>
        <w:jc w:val="center"/>
        <w:rPr>
          <w:lang w:val="en-US"/>
        </w:rPr>
      </w:pPr>
      <w:r w:rsidRPr="00E75A5B">
        <w:rPr>
          <w:lang w:val="en-US"/>
        </w:rPr>
        <w:t xml:space="preserve"> Institute of Advanced Materials, Physicochemical Processes, </w:t>
      </w:r>
    </w:p>
    <w:p w:rsidR="008C53AA" w:rsidRDefault="008C53AA" w:rsidP="008D01EA">
      <w:pPr>
        <w:jc w:val="center"/>
        <w:rPr>
          <w:lang w:val="en-US"/>
        </w:rPr>
      </w:pPr>
      <w:r w:rsidRPr="00E75A5B">
        <w:rPr>
          <w:lang w:val="en-US"/>
        </w:rPr>
        <w:t>Nanotechnology and Microsystems ,NCSR “Demokritos”</w:t>
      </w:r>
    </w:p>
    <w:p w:rsidR="008C53AA" w:rsidRPr="00E75A5B" w:rsidRDefault="008C53AA" w:rsidP="008D01EA">
      <w:pPr>
        <w:jc w:val="center"/>
        <w:rPr>
          <w:lang w:val="en-US"/>
        </w:rPr>
      </w:pPr>
      <w:r>
        <w:rPr>
          <w:lang w:val="en-US"/>
        </w:rPr>
        <w:t>15310, Aghia Paraskevi, Attiki</w:t>
      </w:r>
    </w:p>
    <w:p w:rsidR="008C53AA" w:rsidRPr="008D01EA" w:rsidRDefault="008C53AA" w:rsidP="008D01EA">
      <w:pPr>
        <w:jc w:val="both"/>
        <w:rPr>
          <w:sz w:val="32"/>
          <w:szCs w:val="32"/>
          <w:lang w:val="en-US"/>
        </w:rPr>
      </w:pPr>
    </w:p>
    <w:p w:rsidR="008C53AA" w:rsidRPr="008D01EA" w:rsidRDefault="008C53AA" w:rsidP="008D01EA">
      <w:pPr>
        <w:jc w:val="both"/>
        <w:rPr>
          <w:sz w:val="32"/>
          <w:szCs w:val="32"/>
          <w:lang w:val="en-US"/>
        </w:rPr>
      </w:pPr>
    </w:p>
    <w:p w:rsidR="008C53AA" w:rsidRPr="003F6CF5" w:rsidRDefault="008C53AA" w:rsidP="008D01EA">
      <w:pPr>
        <w:jc w:val="center"/>
        <w:rPr>
          <w:b/>
          <w:sz w:val="32"/>
          <w:szCs w:val="32"/>
          <w:lang w:val="en-US"/>
        </w:rPr>
      </w:pPr>
      <w:r w:rsidRPr="003F6CF5">
        <w:rPr>
          <w:b/>
          <w:sz w:val="32"/>
          <w:szCs w:val="32"/>
          <w:lang w:val="en-US"/>
        </w:rPr>
        <w:t>PARTICIPATION FORM</w:t>
      </w:r>
    </w:p>
    <w:p w:rsidR="008C53AA" w:rsidRDefault="008C53AA" w:rsidP="008D01EA">
      <w:pPr>
        <w:jc w:val="both"/>
        <w:rPr>
          <w:lang w:val="en-US"/>
        </w:rPr>
      </w:pPr>
    </w:p>
    <w:p w:rsidR="008C53AA" w:rsidRDefault="008C53AA" w:rsidP="008D01EA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280"/>
      </w:tblGrid>
      <w:tr w:rsidR="008C53AA" w:rsidTr="00EA11D5">
        <w:tc>
          <w:tcPr>
            <w:tcW w:w="1242" w:type="dxa"/>
          </w:tcPr>
          <w:p w:rsidR="008C53AA" w:rsidRPr="00EA11D5" w:rsidRDefault="008C53AA" w:rsidP="00EA11D5">
            <w:pPr>
              <w:spacing w:before="200" w:after="200"/>
              <w:rPr>
                <w:i/>
                <w:lang w:val="en-US"/>
              </w:rPr>
            </w:pPr>
            <w:r w:rsidRPr="00EA11D5">
              <w:rPr>
                <w:i/>
                <w:lang w:val="en-US"/>
              </w:rPr>
              <w:t>Name</w:t>
            </w:r>
          </w:p>
        </w:tc>
        <w:tc>
          <w:tcPr>
            <w:tcW w:w="7280" w:type="dxa"/>
          </w:tcPr>
          <w:p w:rsidR="008C53AA" w:rsidRPr="00EA11D5" w:rsidRDefault="008C53AA" w:rsidP="00EA11D5">
            <w:pPr>
              <w:spacing w:before="200" w:after="200"/>
              <w:rPr>
                <w:lang w:val="en-US"/>
              </w:rPr>
            </w:pPr>
          </w:p>
        </w:tc>
      </w:tr>
      <w:tr w:rsidR="008C53AA" w:rsidTr="00EA11D5">
        <w:tc>
          <w:tcPr>
            <w:tcW w:w="1242" w:type="dxa"/>
          </w:tcPr>
          <w:p w:rsidR="008C53AA" w:rsidRPr="00EA11D5" w:rsidRDefault="008C53AA" w:rsidP="00EA11D5">
            <w:pPr>
              <w:spacing w:before="200" w:after="200"/>
              <w:rPr>
                <w:i/>
                <w:lang w:val="en-US"/>
              </w:rPr>
            </w:pPr>
            <w:r w:rsidRPr="00EA11D5">
              <w:rPr>
                <w:i/>
                <w:lang w:val="en-US"/>
              </w:rPr>
              <w:t>Field</w:t>
            </w:r>
          </w:p>
        </w:tc>
        <w:tc>
          <w:tcPr>
            <w:tcW w:w="7280" w:type="dxa"/>
          </w:tcPr>
          <w:p w:rsidR="008C53AA" w:rsidRPr="00EA11D5" w:rsidRDefault="008C53AA" w:rsidP="00EA11D5">
            <w:pPr>
              <w:spacing w:before="200" w:after="200"/>
              <w:rPr>
                <w:lang w:val="en-US"/>
              </w:rPr>
            </w:pPr>
          </w:p>
        </w:tc>
      </w:tr>
      <w:tr w:rsidR="008C53AA" w:rsidTr="00EA11D5">
        <w:tc>
          <w:tcPr>
            <w:tcW w:w="1242" w:type="dxa"/>
          </w:tcPr>
          <w:p w:rsidR="008C53AA" w:rsidRPr="00EA11D5" w:rsidRDefault="008C53AA" w:rsidP="00EA11D5">
            <w:pPr>
              <w:spacing w:before="200" w:after="200"/>
              <w:rPr>
                <w:i/>
                <w:lang w:val="en-US"/>
              </w:rPr>
            </w:pPr>
            <w:r w:rsidRPr="00EA11D5">
              <w:rPr>
                <w:i/>
                <w:lang w:val="en-US"/>
              </w:rPr>
              <w:t>Affiliation</w:t>
            </w:r>
          </w:p>
        </w:tc>
        <w:tc>
          <w:tcPr>
            <w:tcW w:w="7280" w:type="dxa"/>
          </w:tcPr>
          <w:p w:rsidR="008C53AA" w:rsidRPr="00EA11D5" w:rsidRDefault="008C53AA" w:rsidP="00EA11D5">
            <w:pPr>
              <w:spacing w:before="200" w:after="200"/>
              <w:rPr>
                <w:lang w:val="en-US"/>
              </w:rPr>
            </w:pPr>
          </w:p>
        </w:tc>
      </w:tr>
      <w:tr w:rsidR="008C53AA" w:rsidTr="00EA11D5">
        <w:tc>
          <w:tcPr>
            <w:tcW w:w="1242" w:type="dxa"/>
          </w:tcPr>
          <w:p w:rsidR="008C53AA" w:rsidRPr="00EA11D5" w:rsidRDefault="008C53AA" w:rsidP="00EA11D5">
            <w:pPr>
              <w:spacing w:before="200" w:after="200"/>
              <w:rPr>
                <w:i/>
                <w:lang w:val="en-US"/>
              </w:rPr>
            </w:pPr>
            <w:r w:rsidRPr="00EA11D5">
              <w:rPr>
                <w:i/>
                <w:lang w:val="en-US"/>
              </w:rPr>
              <w:t>Address</w:t>
            </w:r>
          </w:p>
        </w:tc>
        <w:tc>
          <w:tcPr>
            <w:tcW w:w="7280" w:type="dxa"/>
          </w:tcPr>
          <w:p w:rsidR="008C53AA" w:rsidRPr="00EA11D5" w:rsidRDefault="008C53AA" w:rsidP="00EA11D5">
            <w:pPr>
              <w:spacing w:before="200" w:after="200"/>
              <w:rPr>
                <w:lang w:val="en-US"/>
              </w:rPr>
            </w:pPr>
          </w:p>
        </w:tc>
      </w:tr>
      <w:tr w:rsidR="008C53AA" w:rsidTr="00EA11D5">
        <w:tc>
          <w:tcPr>
            <w:tcW w:w="1242" w:type="dxa"/>
          </w:tcPr>
          <w:p w:rsidR="008C53AA" w:rsidRPr="00EA11D5" w:rsidRDefault="008C53AA" w:rsidP="00EA11D5">
            <w:pPr>
              <w:spacing w:before="200" w:after="200"/>
              <w:rPr>
                <w:i/>
                <w:lang w:val="en-US"/>
              </w:rPr>
            </w:pPr>
            <w:r w:rsidRPr="00EA11D5">
              <w:rPr>
                <w:i/>
                <w:lang w:val="en-US"/>
              </w:rPr>
              <w:t xml:space="preserve">Email </w:t>
            </w:r>
          </w:p>
        </w:tc>
        <w:tc>
          <w:tcPr>
            <w:tcW w:w="7280" w:type="dxa"/>
          </w:tcPr>
          <w:p w:rsidR="008C53AA" w:rsidRPr="00EA11D5" w:rsidRDefault="008C53AA" w:rsidP="00EA11D5">
            <w:pPr>
              <w:spacing w:before="200" w:after="200"/>
              <w:rPr>
                <w:lang w:val="en-US"/>
              </w:rPr>
            </w:pPr>
          </w:p>
        </w:tc>
      </w:tr>
      <w:tr w:rsidR="008C53AA" w:rsidTr="00EA11D5">
        <w:tc>
          <w:tcPr>
            <w:tcW w:w="1242" w:type="dxa"/>
          </w:tcPr>
          <w:p w:rsidR="008C53AA" w:rsidRPr="00EA11D5" w:rsidRDefault="008C53AA" w:rsidP="00EA11D5">
            <w:pPr>
              <w:spacing w:before="200" w:after="200"/>
              <w:rPr>
                <w:i/>
                <w:lang w:val="en-US"/>
              </w:rPr>
            </w:pPr>
            <w:r w:rsidRPr="00EA11D5">
              <w:rPr>
                <w:i/>
                <w:lang w:val="en-US"/>
              </w:rPr>
              <w:t>Phone</w:t>
            </w:r>
          </w:p>
        </w:tc>
        <w:tc>
          <w:tcPr>
            <w:tcW w:w="7280" w:type="dxa"/>
          </w:tcPr>
          <w:p w:rsidR="008C53AA" w:rsidRPr="00EA11D5" w:rsidRDefault="008C53AA" w:rsidP="00EA11D5">
            <w:pPr>
              <w:spacing w:before="200" w:after="200"/>
              <w:rPr>
                <w:lang w:val="en-US"/>
              </w:rPr>
            </w:pPr>
          </w:p>
        </w:tc>
      </w:tr>
      <w:tr w:rsidR="008C53AA" w:rsidTr="00EA11D5">
        <w:tc>
          <w:tcPr>
            <w:tcW w:w="8522" w:type="dxa"/>
            <w:gridSpan w:val="2"/>
          </w:tcPr>
          <w:p w:rsidR="008C53AA" w:rsidRPr="00EA11D5" w:rsidRDefault="008C53AA" w:rsidP="00EA11D5">
            <w:pPr>
              <w:spacing w:before="120" w:after="120"/>
              <w:rPr>
                <w:lang w:val="en-US"/>
              </w:rPr>
            </w:pPr>
            <w:r w:rsidRPr="00EA11D5">
              <w:rPr>
                <w:lang w:val="en-US"/>
              </w:rPr>
              <w:t xml:space="preserve">       I am interested in the  following applications of electron beam lithography:</w:t>
            </w:r>
          </w:p>
          <w:p w:rsidR="008C53AA" w:rsidRPr="00EA11D5" w:rsidRDefault="008C53AA" w:rsidP="00EA11D5">
            <w:pPr>
              <w:spacing w:before="120" w:after="120"/>
              <w:jc w:val="center"/>
              <w:rPr>
                <w:b/>
                <w:i/>
                <w:lang w:val="en-US"/>
              </w:rPr>
            </w:pPr>
            <w:r w:rsidRPr="00EA11D5">
              <w:rPr>
                <w:b/>
                <w:i/>
                <w:lang w:val="en-US"/>
              </w:rPr>
              <w:t>(erase those not relevant)</w:t>
            </w:r>
            <w:r w:rsidRPr="00EA11D5">
              <w:rPr>
                <w:lang w:val="en-US"/>
              </w:rPr>
              <w:t xml:space="preserve"> </w:t>
            </w:r>
          </w:p>
        </w:tc>
      </w:tr>
      <w:tr w:rsidR="008C53AA" w:rsidTr="00EA11D5">
        <w:tc>
          <w:tcPr>
            <w:tcW w:w="8522" w:type="dxa"/>
            <w:gridSpan w:val="2"/>
          </w:tcPr>
          <w:p w:rsidR="008C53AA" w:rsidRPr="00EA11D5" w:rsidRDefault="008C53AA" w:rsidP="00EA11D5">
            <w:pPr>
              <w:numPr>
                <w:ilvl w:val="0"/>
                <w:numId w:val="1"/>
                <w:numberingChange w:id="0" w:author="Unknown" w:date="2013-01-29T18:38:00Z" w:original="%1:1:0:."/>
              </w:numPr>
              <w:spacing w:before="200" w:line="480" w:lineRule="auto"/>
              <w:ind w:left="714" w:hanging="357"/>
              <w:rPr>
                <w:lang w:val="en-US"/>
              </w:rPr>
            </w:pPr>
            <w:r w:rsidRPr="00EA11D5">
              <w:rPr>
                <w:lang w:val="en-US"/>
              </w:rPr>
              <w:t>Electron Beam Lithography Processing</w:t>
            </w:r>
          </w:p>
          <w:p w:rsidR="008C53AA" w:rsidRPr="00EA11D5" w:rsidRDefault="008C53AA" w:rsidP="00EA11D5">
            <w:pPr>
              <w:numPr>
                <w:ilvl w:val="0"/>
                <w:numId w:val="1"/>
                <w:numberingChange w:id="1" w:author="Unknown" w:date="2013-01-29T18:38:00Z" w:original="%1:2:0:."/>
              </w:numPr>
              <w:spacing w:before="200" w:line="480" w:lineRule="auto"/>
              <w:ind w:left="714" w:hanging="357"/>
              <w:rPr>
                <w:lang w:val="en-US"/>
              </w:rPr>
            </w:pPr>
            <w:r w:rsidRPr="00EA11D5">
              <w:rPr>
                <w:lang w:val="en-US"/>
              </w:rPr>
              <w:t>Nanoelectronics</w:t>
            </w:r>
          </w:p>
          <w:p w:rsidR="008C53AA" w:rsidRPr="00EA11D5" w:rsidRDefault="008C53AA" w:rsidP="00EA11D5">
            <w:pPr>
              <w:numPr>
                <w:ilvl w:val="0"/>
                <w:numId w:val="1"/>
                <w:numberingChange w:id="2" w:author="Unknown" w:date="2013-01-29T18:38:00Z" w:original="%1:3:0:."/>
              </w:numPr>
              <w:spacing w:before="200" w:line="480" w:lineRule="auto"/>
              <w:ind w:left="714" w:hanging="357"/>
              <w:rPr>
                <w:lang w:val="en-US"/>
              </w:rPr>
            </w:pPr>
            <w:r w:rsidRPr="00EA11D5">
              <w:rPr>
                <w:lang w:val="en-US"/>
              </w:rPr>
              <w:t xml:space="preserve">Optoelectronics </w:t>
            </w:r>
            <w:r w:rsidRPr="00DB34D1">
              <w:rPr>
                <w:lang w:val="en-US"/>
              </w:rPr>
              <w:t>and Plasmonics</w:t>
            </w:r>
          </w:p>
          <w:p w:rsidR="008C53AA" w:rsidRPr="00EA11D5" w:rsidRDefault="008C53AA" w:rsidP="00EA11D5">
            <w:pPr>
              <w:numPr>
                <w:ilvl w:val="0"/>
                <w:numId w:val="1"/>
                <w:numberingChange w:id="3" w:author="Unknown" w:date="2013-01-29T18:38:00Z" w:original="%1:4:0:."/>
              </w:numPr>
              <w:spacing w:before="200" w:line="480" w:lineRule="auto"/>
              <w:ind w:left="714" w:hanging="357"/>
              <w:rPr>
                <w:lang w:val="en-US"/>
              </w:rPr>
            </w:pPr>
            <w:r w:rsidRPr="00EA11D5">
              <w:rPr>
                <w:lang w:val="en-US"/>
              </w:rPr>
              <w:t>Nano-Bio Applications</w:t>
            </w:r>
          </w:p>
          <w:p w:rsidR="008C53AA" w:rsidRPr="00DB34D1" w:rsidRDefault="008C53AA" w:rsidP="00EA11D5">
            <w:pPr>
              <w:numPr>
                <w:ilvl w:val="0"/>
                <w:numId w:val="1"/>
                <w:numberingChange w:id="4" w:author="Unknown" w:date="2013-01-29T18:38:00Z" w:original="%1:5:0:."/>
              </w:numPr>
              <w:spacing w:before="200" w:line="480" w:lineRule="auto"/>
              <w:ind w:left="714" w:hanging="357"/>
              <w:rPr>
                <w:lang w:val="en-US"/>
              </w:rPr>
            </w:pPr>
            <w:r w:rsidRPr="00DB34D1">
              <w:rPr>
                <w:lang w:val="en-US"/>
              </w:rPr>
              <w:t>NEMS &amp; MEMS</w:t>
            </w:r>
          </w:p>
          <w:p w:rsidR="008C53AA" w:rsidRPr="00EA11D5" w:rsidRDefault="008C53AA" w:rsidP="00EA11D5">
            <w:pPr>
              <w:numPr>
                <w:ilvl w:val="0"/>
                <w:numId w:val="1"/>
                <w:numberingChange w:id="5" w:author="Unknown" w:date="2013-01-29T18:38:00Z" w:original="%1:6:0:."/>
              </w:numPr>
              <w:spacing w:before="200" w:line="480" w:lineRule="auto"/>
              <w:ind w:left="714" w:hanging="357"/>
              <w:rPr>
                <w:lang w:val="en-US"/>
              </w:rPr>
            </w:pPr>
            <w:r w:rsidRPr="00EA11D5">
              <w:rPr>
                <w:lang w:val="en-US"/>
              </w:rPr>
              <w:t xml:space="preserve">Other </w:t>
            </w:r>
            <w:r w:rsidRPr="00EA11D5">
              <w:rPr>
                <w:b/>
                <w:lang w:val="en-US"/>
              </w:rPr>
              <w:t>(</w:t>
            </w:r>
            <w:r w:rsidRPr="00EA11D5">
              <w:rPr>
                <w:b/>
                <w:i/>
                <w:lang w:val="en-US"/>
              </w:rPr>
              <w:t>please specify</w:t>
            </w:r>
            <w:r w:rsidRPr="00EA11D5">
              <w:rPr>
                <w:b/>
                <w:lang w:val="en-US"/>
              </w:rPr>
              <w:t>)</w:t>
            </w:r>
          </w:p>
        </w:tc>
      </w:tr>
    </w:tbl>
    <w:p w:rsidR="008C53AA" w:rsidRPr="008D01EA" w:rsidRDefault="008C53AA" w:rsidP="00FA7A15">
      <w:pPr>
        <w:spacing w:before="240"/>
        <w:rPr>
          <w:lang w:val="en-US"/>
        </w:rPr>
      </w:pPr>
    </w:p>
    <w:sectPr w:rsidR="008C53AA" w:rsidRPr="008D01EA" w:rsidSect="001B31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0C5C"/>
    <w:multiLevelType w:val="hybridMultilevel"/>
    <w:tmpl w:val="8DB878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trackRevisio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1EA"/>
    <w:rsid w:val="0000389E"/>
    <w:rsid w:val="000053BF"/>
    <w:rsid w:val="0000582E"/>
    <w:rsid w:val="00006B01"/>
    <w:rsid w:val="000103AC"/>
    <w:rsid w:val="00010C84"/>
    <w:rsid w:val="000130C8"/>
    <w:rsid w:val="00014074"/>
    <w:rsid w:val="0001503B"/>
    <w:rsid w:val="0001636A"/>
    <w:rsid w:val="00020917"/>
    <w:rsid w:val="00020978"/>
    <w:rsid w:val="0002524D"/>
    <w:rsid w:val="0002740A"/>
    <w:rsid w:val="000341B6"/>
    <w:rsid w:val="000342AA"/>
    <w:rsid w:val="00034D25"/>
    <w:rsid w:val="000359A4"/>
    <w:rsid w:val="00036261"/>
    <w:rsid w:val="000452C6"/>
    <w:rsid w:val="00052C0D"/>
    <w:rsid w:val="00060BF8"/>
    <w:rsid w:val="00061ACF"/>
    <w:rsid w:val="000710FC"/>
    <w:rsid w:val="000717BC"/>
    <w:rsid w:val="00075665"/>
    <w:rsid w:val="00076383"/>
    <w:rsid w:val="00077255"/>
    <w:rsid w:val="00077C17"/>
    <w:rsid w:val="00084460"/>
    <w:rsid w:val="00084825"/>
    <w:rsid w:val="000915E5"/>
    <w:rsid w:val="00091A55"/>
    <w:rsid w:val="0009646D"/>
    <w:rsid w:val="00097998"/>
    <w:rsid w:val="000A2E1E"/>
    <w:rsid w:val="000A7C94"/>
    <w:rsid w:val="000B07E5"/>
    <w:rsid w:val="000B2EF8"/>
    <w:rsid w:val="000C0724"/>
    <w:rsid w:val="000C0CE9"/>
    <w:rsid w:val="000C2AC9"/>
    <w:rsid w:val="000C33D3"/>
    <w:rsid w:val="000C3C0D"/>
    <w:rsid w:val="000C4F7C"/>
    <w:rsid w:val="000C7C7D"/>
    <w:rsid w:val="000D00AB"/>
    <w:rsid w:val="000D1095"/>
    <w:rsid w:val="000D48B9"/>
    <w:rsid w:val="000D4B8B"/>
    <w:rsid w:val="000D6CFB"/>
    <w:rsid w:val="000E153E"/>
    <w:rsid w:val="000E37A3"/>
    <w:rsid w:val="000E5850"/>
    <w:rsid w:val="000F1A0F"/>
    <w:rsid w:val="000F2075"/>
    <w:rsid w:val="000F5FFE"/>
    <w:rsid w:val="000F6975"/>
    <w:rsid w:val="000F72E7"/>
    <w:rsid w:val="00100DBF"/>
    <w:rsid w:val="00101010"/>
    <w:rsid w:val="00101C4E"/>
    <w:rsid w:val="00114F40"/>
    <w:rsid w:val="00116740"/>
    <w:rsid w:val="001200E9"/>
    <w:rsid w:val="00121244"/>
    <w:rsid w:val="00130180"/>
    <w:rsid w:val="0013093B"/>
    <w:rsid w:val="00131966"/>
    <w:rsid w:val="00132776"/>
    <w:rsid w:val="00134734"/>
    <w:rsid w:val="001376B6"/>
    <w:rsid w:val="00141524"/>
    <w:rsid w:val="00142542"/>
    <w:rsid w:val="0014516D"/>
    <w:rsid w:val="00151D8E"/>
    <w:rsid w:val="00160796"/>
    <w:rsid w:val="00164FB0"/>
    <w:rsid w:val="00165CA3"/>
    <w:rsid w:val="00171274"/>
    <w:rsid w:val="001734D7"/>
    <w:rsid w:val="00173857"/>
    <w:rsid w:val="001761F3"/>
    <w:rsid w:val="0017741F"/>
    <w:rsid w:val="0017768E"/>
    <w:rsid w:val="0018002C"/>
    <w:rsid w:val="00181C4E"/>
    <w:rsid w:val="00186339"/>
    <w:rsid w:val="00186C91"/>
    <w:rsid w:val="0019397B"/>
    <w:rsid w:val="001A0411"/>
    <w:rsid w:val="001A2767"/>
    <w:rsid w:val="001A448E"/>
    <w:rsid w:val="001A792B"/>
    <w:rsid w:val="001B037B"/>
    <w:rsid w:val="001B0A1A"/>
    <w:rsid w:val="001B3135"/>
    <w:rsid w:val="001B3E69"/>
    <w:rsid w:val="001B6F83"/>
    <w:rsid w:val="001C0409"/>
    <w:rsid w:val="001C4521"/>
    <w:rsid w:val="001D0234"/>
    <w:rsid w:val="001E0CC6"/>
    <w:rsid w:val="001E5ABF"/>
    <w:rsid w:val="001E6F56"/>
    <w:rsid w:val="001E765E"/>
    <w:rsid w:val="001F0847"/>
    <w:rsid w:val="001F151C"/>
    <w:rsid w:val="001F199C"/>
    <w:rsid w:val="001F47FA"/>
    <w:rsid w:val="001F4EF7"/>
    <w:rsid w:val="001F733B"/>
    <w:rsid w:val="001F7683"/>
    <w:rsid w:val="001F7B3D"/>
    <w:rsid w:val="00200EF7"/>
    <w:rsid w:val="002022D3"/>
    <w:rsid w:val="00203426"/>
    <w:rsid w:val="002035A0"/>
    <w:rsid w:val="00205975"/>
    <w:rsid w:val="00210331"/>
    <w:rsid w:val="00214F7F"/>
    <w:rsid w:val="002219B4"/>
    <w:rsid w:val="00233E4B"/>
    <w:rsid w:val="002410CD"/>
    <w:rsid w:val="00242B9B"/>
    <w:rsid w:val="00244F3D"/>
    <w:rsid w:val="002453A0"/>
    <w:rsid w:val="00250592"/>
    <w:rsid w:val="002509AE"/>
    <w:rsid w:val="00251BA3"/>
    <w:rsid w:val="0025354F"/>
    <w:rsid w:val="00253F88"/>
    <w:rsid w:val="00256804"/>
    <w:rsid w:val="00257625"/>
    <w:rsid w:val="00265BC6"/>
    <w:rsid w:val="00267C9E"/>
    <w:rsid w:val="002712B9"/>
    <w:rsid w:val="00271D79"/>
    <w:rsid w:val="00273860"/>
    <w:rsid w:val="00276332"/>
    <w:rsid w:val="0028286D"/>
    <w:rsid w:val="0028315A"/>
    <w:rsid w:val="00287F2C"/>
    <w:rsid w:val="0029045C"/>
    <w:rsid w:val="00292F05"/>
    <w:rsid w:val="00294837"/>
    <w:rsid w:val="002A35B6"/>
    <w:rsid w:val="002B2FB8"/>
    <w:rsid w:val="002B416D"/>
    <w:rsid w:val="002C07A7"/>
    <w:rsid w:val="002C2224"/>
    <w:rsid w:val="002C3649"/>
    <w:rsid w:val="002C6666"/>
    <w:rsid w:val="002C7EA1"/>
    <w:rsid w:val="002D10EE"/>
    <w:rsid w:val="002D2330"/>
    <w:rsid w:val="002D266F"/>
    <w:rsid w:val="002D3618"/>
    <w:rsid w:val="002D438E"/>
    <w:rsid w:val="002E24F6"/>
    <w:rsid w:val="002E5A62"/>
    <w:rsid w:val="002E6A65"/>
    <w:rsid w:val="002E7540"/>
    <w:rsid w:val="002F03F6"/>
    <w:rsid w:val="002F08A7"/>
    <w:rsid w:val="002F59C2"/>
    <w:rsid w:val="002F6C3D"/>
    <w:rsid w:val="00301D17"/>
    <w:rsid w:val="00302776"/>
    <w:rsid w:val="00303C89"/>
    <w:rsid w:val="00304A6A"/>
    <w:rsid w:val="00306995"/>
    <w:rsid w:val="00307E4D"/>
    <w:rsid w:val="0031115B"/>
    <w:rsid w:val="0031132A"/>
    <w:rsid w:val="00313B42"/>
    <w:rsid w:val="00315675"/>
    <w:rsid w:val="0031799B"/>
    <w:rsid w:val="003217CF"/>
    <w:rsid w:val="003306AE"/>
    <w:rsid w:val="00335411"/>
    <w:rsid w:val="00335A44"/>
    <w:rsid w:val="00340902"/>
    <w:rsid w:val="0035170E"/>
    <w:rsid w:val="003525D3"/>
    <w:rsid w:val="00355B96"/>
    <w:rsid w:val="00360AE3"/>
    <w:rsid w:val="003612C0"/>
    <w:rsid w:val="003614DA"/>
    <w:rsid w:val="00362462"/>
    <w:rsid w:val="003624C1"/>
    <w:rsid w:val="0036389D"/>
    <w:rsid w:val="00364863"/>
    <w:rsid w:val="00367ED1"/>
    <w:rsid w:val="00372DBA"/>
    <w:rsid w:val="00376667"/>
    <w:rsid w:val="0037799F"/>
    <w:rsid w:val="00382056"/>
    <w:rsid w:val="003846E8"/>
    <w:rsid w:val="003861F3"/>
    <w:rsid w:val="0038765E"/>
    <w:rsid w:val="003931AE"/>
    <w:rsid w:val="00393514"/>
    <w:rsid w:val="003942F9"/>
    <w:rsid w:val="0039788E"/>
    <w:rsid w:val="003A12B8"/>
    <w:rsid w:val="003A2BED"/>
    <w:rsid w:val="003A69AD"/>
    <w:rsid w:val="003B73EB"/>
    <w:rsid w:val="003C0BCA"/>
    <w:rsid w:val="003C7459"/>
    <w:rsid w:val="003D03F5"/>
    <w:rsid w:val="003D1B32"/>
    <w:rsid w:val="003D4C60"/>
    <w:rsid w:val="003D7649"/>
    <w:rsid w:val="003E17AA"/>
    <w:rsid w:val="003E4811"/>
    <w:rsid w:val="003E7BF1"/>
    <w:rsid w:val="003F0D99"/>
    <w:rsid w:val="003F1535"/>
    <w:rsid w:val="003F15F8"/>
    <w:rsid w:val="003F1BAE"/>
    <w:rsid w:val="003F61D0"/>
    <w:rsid w:val="003F6CF5"/>
    <w:rsid w:val="00403526"/>
    <w:rsid w:val="00405488"/>
    <w:rsid w:val="00405535"/>
    <w:rsid w:val="00405850"/>
    <w:rsid w:val="00406D01"/>
    <w:rsid w:val="00410D23"/>
    <w:rsid w:val="00420850"/>
    <w:rsid w:val="00421674"/>
    <w:rsid w:val="004249AA"/>
    <w:rsid w:val="00433F4B"/>
    <w:rsid w:val="0043433F"/>
    <w:rsid w:val="00437DDB"/>
    <w:rsid w:val="0044044D"/>
    <w:rsid w:val="0044242E"/>
    <w:rsid w:val="00444727"/>
    <w:rsid w:val="0044484E"/>
    <w:rsid w:val="00445CBB"/>
    <w:rsid w:val="00445CBF"/>
    <w:rsid w:val="00455399"/>
    <w:rsid w:val="00455BED"/>
    <w:rsid w:val="004566D5"/>
    <w:rsid w:val="00456776"/>
    <w:rsid w:val="00457D59"/>
    <w:rsid w:val="004658F2"/>
    <w:rsid w:val="00473B07"/>
    <w:rsid w:val="004758E1"/>
    <w:rsid w:val="00475D03"/>
    <w:rsid w:val="004834BD"/>
    <w:rsid w:val="00483A2E"/>
    <w:rsid w:val="00484F38"/>
    <w:rsid w:val="0048720A"/>
    <w:rsid w:val="00492747"/>
    <w:rsid w:val="00492E9F"/>
    <w:rsid w:val="004953D7"/>
    <w:rsid w:val="00496806"/>
    <w:rsid w:val="004971D4"/>
    <w:rsid w:val="004A1623"/>
    <w:rsid w:val="004A1EA8"/>
    <w:rsid w:val="004A3144"/>
    <w:rsid w:val="004A4CCF"/>
    <w:rsid w:val="004A59D5"/>
    <w:rsid w:val="004A65DE"/>
    <w:rsid w:val="004B045A"/>
    <w:rsid w:val="004B0A6A"/>
    <w:rsid w:val="004B3A8A"/>
    <w:rsid w:val="004B6445"/>
    <w:rsid w:val="004C1602"/>
    <w:rsid w:val="004C266F"/>
    <w:rsid w:val="004C32A4"/>
    <w:rsid w:val="004D0D65"/>
    <w:rsid w:val="004D1309"/>
    <w:rsid w:val="004D1F8D"/>
    <w:rsid w:val="004D46EA"/>
    <w:rsid w:val="004D4E11"/>
    <w:rsid w:val="004D4E20"/>
    <w:rsid w:val="004D78FA"/>
    <w:rsid w:val="004E17FD"/>
    <w:rsid w:val="004E45D9"/>
    <w:rsid w:val="004E6867"/>
    <w:rsid w:val="004F01F3"/>
    <w:rsid w:val="004F0ABA"/>
    <w:rsid w:val="005005E2"/>
    <w:rsid w:val="00502E19"/>
    <w:rsid w:val="0050344C"/>
    <w:rsid w:val="0051124F"/>
    <w:rsid w:val="005126BD"/>
    <w:rsid w:val="00512C47"/>
    <w:rsid w:val="0051352C"/>
    <w:rsid w:val="00515D73"/>
    <w:rsid w:val="0052094C"/>
    <w:rsid w:val="005225E5"/>
    <w:rsid w:val="00533B51"/>
    <w:rsid w:val="00536E8E"/>
    <w:rsid w:val="00541EF7"/>
    <w:rsid w:val="00543052"/>
    <w:rsid w:val="005514DA"/>
    <w:rsid w:val="00555C1D"/>
    <w:rsid w:val="00556589"/>
    <w:rsid w:val="00556B86"/>
    <w:rsid w:val="005668D4"/>
    <w:rsid w:val="00566DBF"/>
    <w:rsid w:val="00580928"/>
    <w:rsid w:val="005810AB"/>
    <w:rsid w:val="0058346B"/>
    <w:rsid w:val="005853E8"/>
    <w:rsid w:val="0059109A"/>
    <w:rsid w:val="0059227E"/>
    <w:rsid w:val="005954AE"/>
    <w:rsid w:val="00595856"/>
    <w:rsid w:val="005A36DE"/>
    <w:rsid w:val="005A3BC6"/>
    <w:rsid w:val="005A4C84"/>
    <w:rsid w:val="005A68AF"/>
    <w:rsid w:val="005A7A5D"/>
    <w:rsid w:val="005A7FED"/>
    <w:rsid w:val="005B0EF8"/>
    <w:rsid w:val="005B160E"/>
    <w:rsid w:val="005B16E0"/>
    <w:rsid w:val="005B725D"/>
    <w:rsid w:val="005C0519"/>
    <w:rsid w:val="005C3FFE"/>
    <w:rsid w:val="005C511B"/>
    <w:rsid w:val="005D0377"/>
    <w:rsid w:val="005D18B2"/>
    <w:rsid w:val="005D7BFB"/>
    <w:rsid w:val="005F04D4"/>
    <w:rsid w:val="005F3375"/>
    <w:rsid w:val="005F5576"/>
    <w:rsid w:val="00600907"/>
    <w:rsid w:val="00601764"/>
    <w:rsid w:val="00601A14"/>
    <w:rsid w:val="006047AB"/>
    <w:rsid w:val="00606796"/>
    <w:rsid w:val="00610C36"/>
    <w:rsid w:val="006110E2"/>
    <w:rsid w:val="00611E74"/>
    <w:rsid w:val="00614253"/>
    <w:rsid w:val="00614333"/>
    <w:rsid w:val="006149B0"/>
    <w:rsid w:val="00615127"/>
    <w:rsid w:val="006210D0"/>
    <w:rsid w:val="00622770"/>
    <w:rsid w:val="00623318"/>
    <w:rsid w:val="0062395F"/>
    <w:rsid w:val="00624DAB"/>
    <w:rsid w:val="006276AB"/>
    <w:rsid w:val="006319BE"/>
    <w:rsid w:val="00632354"/>
    <w:rsid w:val="00634149"/>
    <w:rsid w:val="0063554E"/>
    <w:rsid w:val="006422FC"/>
    <w:rsid w:val="006423A6"/>
    <w:rsid w:val="006460D8"/>
    <w:rsid w:val="0064794D"/>
    <w:rsid w:val="006479FA"/>
    <w:rsid w:val="0065233B"/>
    <w:rsid w:val="0065390E"/>
    <w:rsid w:val="00656388"/>
    <w:rsid w:val="00670E2A"/>
    <w:rsid w:val="00671BAE"/>
    <w:rsid w:val="006733E1"/>
    <w:rsid w:val="00673F8B"/>
    <w:rsid w:val="00674F55"/>
    <w:rsid w:val="00675FDF"/>
    <w:rsid w:val="006803C3"/>
    <w:rsid w:val="00680B1D"/>
    <w:rsid w:val="00686F98"/>
    <w:rsid w:val="00694AED"/>
    <w:rsid w:val="006A27CF"/>
    <w:rsid w:val="006B0A48"/>
    <w:rsid w:val="006B0BE0"/>
    <w:rsid w:val="006B3448"/>
    <w:rsid w:val="006C03BF"/>
    <w:rsid w:val="006C3415"/>
    <w:rsid w:val="006C424F"/>
    <w:rsid w:val="006D606B"/>
    <w:rsid w:val="006D654D"/>
    <w:rsid w:val="006D6A17"/>
    <w:rsid w:val="006D78EA"/>
    <w:rsid w:val="006E0144"/>
    <w:rsid w:val="006E2F0B"/>
    <w:rsid w:val="006E36B4"/>
    <w:rsid w:val="006E6B0D"/>
    <w:rsid w:val="006E78D1"/>
    <w:rsid w:val="006E7E02"/>
    <w:rsid w:val="006F340D"/>
    <w:rsid w:val="006F4B42"/>
    <w:rsid w:val="006F7541"/>
    <w:rsid w:val="0070081E"/>
    <w:rsid w:val="007077F4"/>
    <w:rsid w:val="00707AED"/>
    <w:rsid w:val="00712C7C"/>
    <w:rsid w:val="007177D2"/>
    <w:rsid w:val="0072215A"/>
    <w:rsid w:val="00724DBA"/>
    <w:rsid w:val="00726A79"/>
    <w:rsid w:val="00726BB6"/>
    <w:rsid w:val="007279D9"/>
    <w:rsid w:val="00730740"/>
    <w:rsid w:val="00732C90"/>
    <w:rsid w:val="00736DA7"/>
    <w:rsid w:val="00736E3F"/>
    <w:rsid w:val="0073775A"/>
    <w:rsid w:val="00741E8B"/>
    <w:rsid w:val="007428A3"/>
    <w:rsid w:val="007533AA"/>
    <w:rsid w:val="00753DED"/>
    <w:rsid w:val="00754692"/>
    <w:rsid w:val="00755B73"/>
    <w:rsid w:val="00761BEA"/>
    <w:rsid w:val="00762A56"/>
    <w:rsid w:val="007650E2"/>
    <w:rsid w:val="007661AE"/>
    <w:rsid w:val="00770C19"/>
    <w:rsid w:val="00771097"/>
    <w:rsid w:val="00772878"/>
    <w:rsid w:val="00776CB3"/>
    <w:rsid w:val="0078040D"/>
    <w:rsid w:val="00781DEB"/>
    <w:rsid w:val="0078642E"/>
    <w:rsid w:val="00786661"/>
    <w:rsid w:val="00787A44"/>
    <w:rsid w:val="0079555C"/>
    <w:rsid w:val="00797E7C"/>
    <w:rsid w:val="007A443D"/>
    <w:rsid w:val="007A6308"/>
    <w:rsid w:val="007A7B25"/>
    <w:rsid w:val="007B2166"/>
    <w:rsid w:val="007B40D5"/>
    <w:rsid w:val="007C37A8"/>
    <w:rsid w:val="007C53CF"/>
    <w:rsid w:val="007D29D1"/>
    <w:rsid w:val="007D45D5"/>
    <w:rsid w:val="007D69CD"/>
    <w:rsid w:val="007E593C"/>
    <w:rsid w:val="007F0058"/>
    <w:rsid w:val="007F0C0F"/>
    <w:rsid w:val="007F1464"/>
    <w:rsid w:val="007F3598"/>
    <w:rsid w:val="007F4911"/>
    <w:rsid w:val="007F77FB"/>
    <w:rsid w:val="008005C4"/>
    <w:rsid w:val="00800912"/>
    <w:rsid w:val="008019E7"/>
    <w:rsid w:val="00801BB6"/>
    <w:rsid w:val="00802A65"/>
    <w:rsid w:val="00803F99"/>
    <w:rsid w:val="0080531E"/>
    <w:rsid w:val="008102C5"/>
    <w:rsid w:val="00810B7D"/>
    <w:rsid w:val="00812A25"/>
    <w:rsid w:val="008134DD"/>
    <w:rsid w:val="008141F4"/>
    <w:rsid w:val="00814B87"/>
    <w:rsid w:val="00816441"/>
    <w:rsid w:val="00826871"/>
    <w:rsid w:val="008271A2"/>
    <w:rsid w:val="00827EE5"/>
    <w:rsid w:val="0083294D"/>
    <w:rsid w:val="00835CC7"/>
    <w:rsid w:val="00835F94"/>
    <w:rsid w:val="00842930"/>
    <w:rsid w:val="00846F58"/>
    <w:rsid w:val="0085181B"/>
    <w:rsid w:val="0085345E"/>
    <w:rsid w:val="00863FED"/>
    <w:rsid w:val="008641AF"/>
    <w:rsid w:val="00864BF3"/>
    <w:rsid w:val="00865390"/>
    <w:rsid w:val="00867E7F"/>
    <w:rsid w:val="0087135B"/>
    <w:rsid w:val="008727EF"/>
    <w:rsid w:val="008801A4"/>
    <w:rsid w:val="00880925"/>
    <w:rsid w:val="00880A88"/>
    <w:rsid w:val="00883EFE"/>
    <w:rsid w:val="008843F0"/>
    <w:rsid w:val="0089034C"/>
    <w:rsid w:val="0089290A"/>
    <w:rsid w:val="008942F1"/>
    <w:rsid w:val="00895AC9"/>
    <w:rsid w:val="008A1357"/>
    <w:rsid w:val="008A328B"/>
    <w:rsid w:val="008A7741"/>
    <w:rsid w:val="008B0729"/>
    <w:rsid w:val="008B44BE"/>
    <w:rsid w:val="008C0CC1"/>
    <w:rsid w:val="008C0ED6"/>
    <w:rsid w:val="008C2AD8"/>
    <w:rsid w:val="008C311A"/>
    <w:rsid w:val="008C53AA"/>
    <w:rsid w:val="008C6714"/>
    <w:rsid w:val="008C7906"/>
    <w:rsid w:val="008D01EA"/>
    <w:rsid w:val="008D02E2"/>
    <w:rsid w:val="008D0BC1"/>
    <w:rsid w:val="008D23D9"/>
    <w:rsid w:val="008D2780"/>
    <w:rsid w:val="008D55C7"/>
    <w:rsid w:val="008D68D9"/>
    <w:rsid w:val="008E139D"/>
    <w:rsid w:val="008E1C23"/>
    <w:rsid w:val="008E3BFF"/>
    <w:rsid w:val="008E3CD6"/>
    <w:rsid w:val="008E6603"/>
    <w:rsid w:val="008F0171"/>
    <w:rsid w:val="008F13AA"/>
    <w:rsid w:val="008F1EB2"/>
    <w:rsid w:val="008F3613"/>
    <w:rsid w:val="008F4642"/>
    <w:rsid w:val="00904514"/>
    <w:rsid w:val="00911E5A"/>
    <w:rsid w:val="00916559"/>
    <w:rsid w:val="00916B0D"/>
    <w:rsid w:val="009171A5"/>
    <w:rsid w:val="009173B6"/>
    <w:rsid w:val="009253C9"/>
    <w:rsid w:val="0092646F"/>
    <w:rsid w:val="00930CD3"/>
    <w:rsid w:val="009328B1"/>
    <w:rsid w:val="009351CA"/>
    <w:rsid w:val="00944116"/>
    <w:rsid w:val="009452DB"/>
    <w:rsid w:val="009453C9"/>
    <w:rsid w:val="00946C95"/>
    <w:rsid w:val="00952B59"/>
    <w:rsid w:val="009544E8"/>
    <w:rsid w:val="00954F5C"/>
    <w:rsid w:val="00961B01"/>
    <w:rsid w:val="00962360"/>
    <w:rsid w:val="009630B9"/>
    <w:rsid w:val="00964143"/>
    <w:rsid w:val="00965B76"/>
    <w:rsid w:val="00975650"/>
    <w:rsid w:val="00975DD6"/>
    <w:rsid w:val="009760BF"/>
    <w:rsid w:val="00976183"/>
    <w:rsid w:val="00976779"/>
    <w:rsid w:val="00976CAC"/>
    <w:rsid w:val="009779B1"/>
    <w:rsid w:val="0098753D"/>
    <w:rsid w:val="00995546"/>
    <w:rsid w:val="00997293"/>
    <w:rsid w:val="009A27A1"/>
    <w:rsid w:val="009B1FF9"/>
    <w:rsid w:val="009B29FD"/>
    <w:rsid w:val="009B420F"/>
    <w:rsid w:val="009B472F"/>
    <w:rsid w:val="009B6F7E"/>
    <w:rsid w:val="009B7222"/>
    <w:rsid w:val="009C1BF3"/>
    <w:rsid w:val="009D0022"/>
    <w:rsid w:val="009D0F6F"/>
    <w:rsid w:val="009D377C"/>
    <w:rsid w:val="009E3940"/>
    <w:rsid w:val="009F062D"/>
    <w:rsid w:val="009F1281"/>
    <w:rsid w:val="009F1E54"/>
    <w:rsid w:val="009F2127"/>
    <w:rsid w:val="009F48AD"/>
    <w:rsid w:val="00A01305"/>
    <w:rsid w:val="00A04FD6"/>
    <w:rsid w:val="00A05022"/>
    <w:rsid w:val="00A05AC3"/>
    <w:rsid w:val="00A05B7E"/>
    <w:rsid w:val="00A05D71"/>
    <w:rsid w:val="00A07609"/>
    <w:rsid w:val="00A156FE"/>
    <w:rsid w:val="00A20A76"/>
    <w:rsid w:val="00A21AD7"/>
    <w:rsid w:val="00A222BD"/>
    <w:rsid w:val="00A2271D"/>
    <w:rsid w:val="00A240B1"/>
    <w:rsid w:val="00A27A79"/>
    <w:rsid w:val="00A341A0"/>
    <w:rsid w:val="00A36979"/>
    <w:rsid w:val="00A37502"/>
    <w:rsid w:val="00A3773D"/>
    <w:rsid w:val="00A40139"/>
    <w:rsid w:val="00A42E09"/>
    <w:rsid w:val="00A42FC3"/>
    <w:rsid w:val="00A6228F"/>
    <w:rsid w:val="00A62853"/>
    <w:rsid w:val="00A63336"/>
    <w:rsid w:val="00A6351D"/>
    <w:rsid w:val="00A63DFB"/>
    <w:rsid w:val="00A65BAF"/>
    <w:rsid w:val="00A6680F"/>
    <w:rsid w:val="00A66BE2"/>
    <w:rsid w:val="00A70449"/>
    <w:rsid w:val="00A71AEC"/>
    <w:rsid w:val="00A74C28"/>
    <w:rsid w:val="00A80728"/>
    <w:rsid w:val="00A85BE8"/>
    <w:rsid w:val="00A8789A"/>
    <w:rsid w:val="00AA0690"/>
    <w:rsid w:val="00AA4DAF"/>
    <w:rsid w:val="00AA6D67"/>
    <w:rsid w:val="00AB2125"/>
    <w:rsid w:val="00AB27AB"/>
    <w:rsid w:val="00AB2AFD"/>
    <w:rsid w:val="00AB6605"/>
    <w:rsid w:val="00AB66BC"/>
    <w:rsid w:val="00AC03EA"/>
    <w:rsid w:val="00AC1515"/>
    <w:rsid w:val="00AC386F"/>
    <w:rsid w:val="00AD1246"/>
    <w:rsid w:val="00AE0D23"/>
    <w:rsid w:val="00AE318A"/>
    <w:rsid w:val="00AE34C1"/>
    <w:rsid w:val="00AE6F9C"/>
    <w:rsid w:val="00AF057F"/>
    <w:rsid w:val="00AF1AAC"/>
    <w:rsid w:val="00AF3578"/>
    <w:rsid w:val="00AF3DEF"/>
    <w:rsid w:val="00AF4420"/>
    <w:rsid w:val="00AF6A11"/>
    <w:rsid w:val="00B00BCC"/>
    <w:rsid w:val="00B015D1"/>
    <w:rsid w:val="00B02B9C"/>
    <w:rsid w:val="00B05E76"/>
    <w:rsid w:val="00B07D12"/>
    <w:rsid w:val="00B1201C"/>
    <w:rsid w:val="00B17B0D"/>
    <w:rsid w:val="00B17E3D"/>
    <w:rsid w:val="00B212B9"/>
    <w:rsid w:val="00B226A4"/>
    <w:rsid w:val="00B23D4C"/>
    <w:rsid w:val="00B23F55"/>
    <w:rsid w:val="00B24232"/>
    <w:rsid w:val="00B2431C"/>
    <w:rsid w:val="00B2499E"/>
    <w:rsid w:val="00B30251"/>
    <w:rsid w:val="00B31BFB"/>
    <w:rsid w:val="00B3365D"/>
    <w:rsid w:val="00B36B89"/>
    <w:rsid w:val="00B406CB"/>
    <w:rsid w:val="00B41E78"/>
    <w:rsid w:val="00B444F2"/>
    <w:rsid w:val="00B46B94"/>
    <w:rsid w:val="00B47921"/>
    <w:rsid w:val="00B501B8"/>
    <w:rsid w:val="00B5054D"/>
    <w:rsid w:val="00B53A47"/>
    <w:rsid w:val="00B577A3"/>
    <w:rsid w:val="00B60635"/>
    <w:rsid w:val="00B64BD1"/>
    <w:rsid w:val="00B678FD"/>
    <w:rsid w:val="00B72748"/>
    <w:rsid w:val="00B7505E"/>
    <w:rsid w:val="00B75D46"/>
    <w:rsid w:val="00B7751B"/>
    <w:rsid w:val="00B814E5"/>
    <w:rsid w:val="00B81CD6"/>
    <w:rsid w:val="00B81F9D"/>
    <w:rsid w:val="00B85E6E"/>
    <w:rsid w:val="00B93230"/>
    <w:rsid w:val="00B95E8E"/>
    <w:rsid w:val="00B967DA"/>
    <w:rsid w:val="00B97A3E"/>
    <w:rsid w:val="00BA003F"/>
    <w:rsid w:val="00BA0641"/>
    <w:rsid w:val="00BA130C"/>
    <w:rsid w:val="00BA16F9"/>
    <w:rsid w:val="00BA1913"/>
    <w:rsid w:val="00BA2EE5"/>
    <w:rsid w:val="00BA3C4D"/>
    <w:rsid w:val="00BA75DF"/>
    <w:rsid w:val="00BB124A"/>
    <w:rsid w:val="00BB1552"/>
    <w:rsid w:val="00BB6E0E"/>
    <w:rsid w:val="00BB71D3"/>
    <w:rsid w:val="00BC3E9B"/>
    <w:rsid w:val="00BC3F69"/>
    <w:rsid w:val="00BC6544"/>
    <w:rsid w:val="00BC7DB5"/>
    <w:rsid w:val="00BD0713"/>
    <w:rsid w:val="00BD4882"/>
    <w:rsid w:val="00BD55B6"/>
    <w:rsid w:val="00BD7674"/>
    <w:rsid w:val="00BD78A2"/>
    <w:rsid w:val="00BE17C3"/>
    <w:rsid w:val="00BE1869"/>
    <w:rsid w:val="00BE1BCC"/>
    <w:rsid w:val="00BE3154"/>
    <w:rsid w:val="00BE3171"/>
    <w:rsid w:val="00BE4EF6"/>
    <w:rsid w:val="00BE6053"/>
    <w:rsid w:val="00BE7039"/>
    <w:rsid w:val="00BE7A02"/>
    <w:rsid w:val="00BE7A09"/>
    <w:rsid w:val="00BF5755"/>
    <w:rsid w:val="00BF6B5B"/>
    <w:rsid w:val="00BF7FFE"/>
    <w:rsid w:val="00C07235"/>
    <w:rsid w:val="00C12270"/>
    <w:rsid w:val="00C130FA"/>
    <w:rsid w:val="00C20A50"/>
    <w:rsid w:val="00C20DF3"/>
    <w:rsid w:val="00C22937"/>
    <w:rsid w:val="00C35985"/>
    <w:rsid w:val="00C35ED3"/>
    <w:rsid w:val="00C36046"/>
    <w:rsid w:val="00C371AB"/>
    <w:rsid w:val="00C374D9"/>
    <w:rsid w:val="00C40ABA"/>
    <w:rsid w:val="00C41197"/>
    <w:rsid w:val="00C4137D"/>
    <w:rsid w:val="00C44EC0"/>
    <w:rsid w:val="00C45CD7"/>
    <w:rsid w:val="00C466D4"/>
    <w:rsid w:val="00C4705D"/>
    <w:rsid w:val="00C50728"/>
    <w:rsid w:val="00C54661"/>
    <w:rsid w:val="00C549B6"/>
    <w:rsid w:val="00C641C5"/>
    <w:rsid w:val="00C748E2"/>
    <w:rsid w:val="00C74E14"/>
    <w:rsid w:val="00C74EDE"/>
    <w:rsid w:val="00C76641"/>
    <w:rsid w:val="00C768B2"/>
    <w:rsid w:val="00C77647"/>
    <w:rsid w:val="00C85918"/>
    <w:rsid w:val="00C87CB1"/>
    <w:rsid w:val="00C909EC"/>
    <w:rsid w:val="00C90EC7"/>
    <w:rsid w:val="00C9153E"/>
    <w:rsid w:val="00C966ED"/>
    <w:rsid w:val="00CA2380"/>
    <w:rsid w:val="00CA3CCA"/>
    <w:rsid w:val="00CA4A9C"/>
    <w:rsid w:val="00CA5882"/>
    <w:rsid w:val="00CA5AB2"/>
    <w:rsid w:val="00CA69B7"/>
    <w:rsid w:val="00CB218F"/>
    <w:rsid w:val="00CB2B85"/>
    <w:rsid w:val="00CB2BBE"/>
    <w:rsid w:val="00CB3B84"/>
    <w:rsid w:val="00CB4154"/>
    <w:rsid w:val="00CB64BC"/>
    <w:rsid w:val="00CB76E3"/>
    <w:rsid w:val="00CC361C"/>
    <w:rsid w:val="00CC4A03"/>
    <w:rsid w:val="00CC4E4E"/>
    <w:rsid w:val="00CC5510"/>
    <w:rsid w:val="00CC69B4"/>
    <w:rsid w:val="00CD372D"/>
    <w:rsid w:val="00CD3741"/>
    <w:rsid w:val="00CD3A4F"/>
    <w:rsid w:val="00CE001E"/>
    <w:rsid w:val="00CE4579"/>
    <w:rsid w:val="00CE5B6D"/>
    <w:rsid w:val="00CE7605"/>
    <w:rsid w:val="00CF1506"/>
    <w:rsid w:val="00CF2D21"/>
    <w:rsid w:val="00CF2DBD"/>
    <w:rsid w:val="00CF401D"/>
    <w:rsid w:val="00CF4574"/>
    <w:rsid w:val="00CF4CA1"/>
    <w:rsid w:val="00CF7E73"/>
    <w:rsid w:val="00D002D8"/>
    <w:rsid w:val="00D01D1F"/>
    <w:rsid w:val="00D020BB"/>
    <w:rsid w:val="00D02F68"/>
    <w:rsid w:val="00D04103"/>
    <w:rsid w:val="00D0549B"/>
    <w:rsid w:val="00D05552"/>
    <w:rsid w:val="00D05E52"/>
    <w:rsid w:val="00D0735B"/>
    <w:rsid w:val="00D10BAE"/>
    <w:rsid w:val="00D14CD2"/>
    <w:rsid w:val="00D14F12"/>
    <w:rsid w:val="00D20C8A"/>
    <w:rsid w:val="00D2274C"/>
    <w:rsid w:val="00D26B37"/>
    <w:rsid w:val="00D278C6"/>
    <w:rsid w:val="00D30166"/>
    <w:rsid w:val="00D312FC"/>
    <w:rsid w:val="00D321B0"/>
    <w:rsid w:val="00D3427C"/>
    <w:rsid w:val="00D361A0"/>
    <w:rsid w:val="00D401C3"/>
    <w:rsid w:val="00D44065"/>
    <w:rsid w:val="00D509D3"/>
    <w:rsid w:val="00D51582"/>
    <w:rsid w:val="00D524EE"/>
    <w:rsid w:val="00D525B6"/>
    <w:rsid w:val="00D55AB4"/>
    <w:rsid w:val="00D56519"/>
    <w:rsid w:val="00D56976"/>
    <w:rsid w:val="00D57B77"/>
    <w:rsid w:val="00D70D1D"/>
    <w:rsid w:val="00D734EF"/>
    <w:rsid w:val="00D7641C"/>
    <w:rsid w:val="00D81865"/>
    <w:rsid w:val="00D82CF4"/>
    <w:rsid w:val="00D8562E"/>
    <w:rsid w:val="00D87EF5"/>
    <w:rsid w:val="00D9010A"/>
    <w:rsid w:val="00D91E3F"/>
    <w:rsid w:val="00D93A94"/>
    <w:rsid w:val="00D9542A"/>
    <w:rsid w:val="00D96380"/>
    <w:rsid w:val="00D97CA1"/>
    <w:rsid w:val="00DA1906"/>
    <w:rsid w:val="00DA5FA1"/>
    <w:rsid w:val="00DA77AD"/>
    <w:rsid w:val="00DB34D1"/>
    <w:rsid w:val="00DB4431"/>
    <w:rsid w:val="00DB6192"/>
    <w:rsid w:val="00DB656D"/>
    <w:rsid w:val="00DB7F95"/>
    <w:rsid w:val="00DC0415"/>
    <w:rsid w:val="00DC078B"/>
    <w:rsid w:val="00DC0D8E"/>
    <w:rsid w:val="00DC342B"/>
    <w:rsid w:val="00DC6CF1"/>
    <w:rsid w:val="00DD0B13"/>
    <w:rsid w:val="00DD32C5"/>
    <w:rsid w:val="00DD6941"/>
    <w:rsid w:val="00DD7396"/>
    <w:rsid w:val="00DD75EE"/>
    <w:rsid w:val="00DD7CF3"/>
    <w:rsid w:val="00DE1CBB"/>
    <w:rsid w:val="00DE1E69"/>
    <w:rsid w:val="00DE7E56"/>
    <w:rsid w:val="00DE7FE8"/>
    <w:rsid w:val="00DF3916"/>
    <w:rsid w:val="00DF4B5C"/>
    <w:rsid w:val="00DF7F08"/>
    <w:rsid w:val="00E00986"/>
    <w:rsid w:val="00E012FD"/>
    <w:rsid w:val="00E04059"/>
    <w:rsid w:val="00E04180"/>
    <w:rsid w:val="00E10AB4"/>
    <w:rsid w:val="00E12D90"/>
    <w:rsid w:val="00E14561"/>
    <w:rsid w:val="00E15AC0"/>
    <w:rsid w:val="00E17E42"/>
    <w:rsid w:val="00E2026C"/>
    <w:rsid w:val="00E20F1F"/>
    <w:rsid w:val="00E23F9A"/>
    <w:rsid w:val="00E2460E"/>
    <w:rsid w:val="00E270C3"/>
    <w:rsid w:val="00E27447"/>
    <w:rsid w:val="00E320EC"/>
    <w:rsid w:val="00E32A71"/>
    <w:rsid w:val="00E35A58"/>
    <w:rsid w:val="00E362AB"/>
    <w:rsid w:val="00E40D9F"/>
    <w:rsid w:val="00E4181D"/>
    <w:rsid w:val="00E44132"/>
    <w:rsid w:val="00E46837"/>
    <w:rsid w:val="00E47FA4"/>
    <w:rsid w:val="00E52058"/>
    <w:rsid w:val="00E54A3D"/>
    <w:rsid w:val="00E55A83"/>
    <w:rsid w:val="00E5702D"/>
    <w:rsid w:val="00E57F75"/>
    <w:rsid w:val="00E61BF7"/>
    <w:rsid w:val="00E62897"/>
    <w:rsid w:val="00E64FF4"/>
    <w:rsid w:val="00E71091"/>
    <w:rsid w:val="00E723AE"/>
    <w:rsid w:val="00E73450"/>
    <w:rsid w:val="00E75A5B"/>
    <w:rsid w:val="00E76F7A"/>
    <w:rsid w:val="00E80133"/>
    <w:rsid w:val="00E804EE"/>
    <w:rsid w:val="00E80B0D"/>
    <w:rsid w:val="00E81EC1"/>
    <w:rsid w:val="00E826BC"/>
    <w:rsid w:val="00E8526C"/>
    <w:rsid w:val="00E9055B"/>
    <w:rsid w:val="00E909CE"/>
    <w:rsid w:val="00E92F6C"/>
    <w:rsid w:val="00E93DA7"/>
    <w:rsid w:val="00E95134"/>
    <w:rsid w:val="00E976C8"/>
    <w:rsid w:val="00E977FA"/>
    <w:rsid w:val="00EA11D5"/>
    <w:rsid w:val="00EA276D"/>
    <w:rsid w:val="00EA5694"/>
    <w:rsid w:val="00EA6685"/>
    <w:rsid w:val="00EB1286"/>
    <w:rsid w:val="00EC2E20"/>
    <w:rsid w:val="00EC6DF5"/>
    <w:rsid w:val="00ED15F4"/>
    <w:rsid w:val="00ED45AB"/>
    <w:rsid w:val="00ED4773"/>
    <w:rsid w:val="00ED4AB5"/>
    <w:rsid w:val="00ED67C6"/>
    <w:rsid w:val="00ED6958"/>
    <w:rsid w:val="00ED792C"/>
    <w:rsid w:val="00EE34F9"/>
    <w:rsid w:val="00EE4C38"/>
    <w:rsid w:val="00EE5490"/>
    <w:rsid w:val="00EE645F"/>
    <w:rsid w:val="00EE7082"/>
    <w:rsid w:val="00EE7351"/>
    <w:rsid w:val="00EF505F"/>
    <w:rsid w:val="00EF5232"/>
    <w:rsid w:val="00F0255C"/>
    <w:rsid w:val="00F02AAA"/>
    <w:rsid w:val="00F03AAA"/>
    <w:rsid w:val="00F07C86"/>
    <w:rsid w:val="00F10B7D"/>
    <w:rsid w:val="00F16ED1"/>
    <w:rsid w:val="00F16F1F"/>
    <w:rsid w:val="00F213EF"/>
    <w:rsid w:val="00F2234C"/>
    <w:rsid w:val="00F22A74"/>
    <w:rsid w:val="00F22EAF"/>
    <w:rsid w:val="00F24814"/>
    <w:rsid w:val="00F25A77"/>
    <w:rsid w:val="00F27BF8"/>
    <w:rsid w:val="00F314D8"/>
    <w:rsid w:val="00F31919"/>
    <w:rsid w:val="00F3256A"/>
    <w:rsid w:val="00F329DE"/>
    <w:rsid w:val="00F33A01"/>
    <w:rsid w:val="00F36A96"/>
    <w:rsid w:val="00F400D9"/>
    <w:rsid w:val="00F40572"/>
    <w:rsid w:val="00F50FA3"/>
    <w:rsid w:val="00F5105C"/>
    <w:rsid w:val="00F5158B"/>
    <w:rsid w:val="00F51E3D"/>
    <w:rsid w:val="00F52E9E"/>
    <w:rsid w:val="00F55CC2"/>
    <w:rsid w:val="00F57A41"/>
    <w:rsid w:val="00F61B38"/>
    <w:rsid w:val="00F62269"/>
    <w:rsid w:val="00F637D5"/>
    <w:rsid w:val="00F65324"/>
    <w:rsid w:val="00F77817"/>
    <w:rsid w:val="00F77866"/>
    <w:rsid w:val="00F803F7"/>
    <w:rsid w:val="00F824FB"/>
    <w:rsid w:val="00F82D86"/>
    <w:rsid w:val="00F842A1"/>
    <w:rsid w:val="00F91FBA"/>
    <w:rsid w:val="00F92621"/>
    <w:rsid w:val="00FA2849"/>
    <w:rsid w:val="00FA41D1"/>
    <w:rsid w:val="00FA4EF7"/>
    <w:rsid w:val="00FA6657"/>
    <w:rsid w:val="00FA7A15"/>
    <w:rsid w:val="00FB03C0"/>
    <w:rsid w:val="00FB2972"/>
    <w:rsid w:val="00FB4115"/>
    <w:rsid w:val="00FB53BA"/>
    <w:rsid w:val="00FC165A"/>
    <w:rsid w:val="00FC29F1"/>
    <w:rsid w:val="00FC6FB8"/>
    <w:rsid w:val="00FC71A3"/>
    <w:rsid w:val="00FD0EF8"/>
    <w:rsid w:val="00FD10F0"/>
    <w:rsid w:val="00FD3762"/>
    <w:rsid w:val="00FD6A9B"/>
    <w:rsid w:val="00FD715D"/>
    <w:rsid w:val="00FE00B4"/>
    <w:rsid w:val="00FE0297"/>
    <w:rsid w:val="00FE04B7"/>
    <w:rsid w:val="00FE4BCC"/>
    <w:rsid w:val="00FF1689"/>
    <w:rsid w:val="00FF2027"/>
    <w:rsid w:val="00FF29AF"/>
    <w:rsid w:val="00FF303C"/>
    <w:rsid w:val="00FF4BE2"/>
    <w:rsid w:val="00FF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E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5A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3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6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84</Words>
  <Characters>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 Beam Lithography Workshop</dc:title>
  <dc:subject/>
  <dc:creator>Nikos</dc:creator>
  <cp:keywords/>
  <dc:description/>
  <cp:lastModifiedBy>Nikos</cp:lastModifiedBy>
  <cp:revision>2</cp:revision>
  <dcterms:created xsi:type="dcterms:W3CDTF">2013-01-29T16:39:00Z</dcterms:created>
  <dcterms:modified xsi:type="dcterms:W3CDTF">2013-01-29T16:39:00Z</dcterms:modified>
</cp:coreProperties>
</file>